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4A" w:rsidRPr="0020489D" w:rsidRDefault="007042E7" w:rsidP="0020489D">
      <w:pPr>
        <w:pStyle w:val="Photo"/>
        <w:spacing w:line="360" w:lineRule="auto"/>
        <w:rPr>
          <w:color w:val="000000" w:themeColor="text1"/>
        </w:rPr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>
        <w:rPr>
          <w:noProof/>
          <w:color w:val="000000" w:themeColor="text1"/>
        </w:rPr>
        <w:drawing>
          <wp:inline distT="0" distB="0" distL="0" distR="0">
            <wp:extent cx="5029200" cy="502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C6554A" w:rsidRPr="00530B04" w:rsidRDefault="00FE797A" w:rsidP="00FE797A">
      <w:pPr>
        <w:pStyle w:val="Title"/>
        <w:spacing w:line="360" w:lineRule="auto"/>
        <w:rPr>
          <w:color w:val="00505C" w:themeColor="accent1" w:themeShade="80"/>
        </w:rPr>
      </w:pPr>
      <w:r>
        <w:rPr>
          <w:color w:val="00505C" w:themeColor="accent1" w:themeShade="80"/>
        </w:rPr>
        <w:t>BỘ CÂU HỎI ĐỐ VUI KHI</w:t>
      </w:r>
      <w:r w:rsidR="00025CA6" w:rsidRPr="00530B04">
        <w:rPr>
          <w:color w:val="00505C" w:themeColor="accent1" w:themeShade="80"/>
        </w:rPr>
        <w:t xml:space="preserve"> LIVESTREAM</w:t>
      </w:r>
      <w:r>
        <w:rPr>
          <w:color w:val="00505C" w:themeColor="accent1" w:themeShade="80"/>
        </w:rPr>
        <w:t xml:space="preserve"> BÁN HÀNG</w:t>
      </w:r>
    </w:p>
    <w:p w:rsidR="00C6554A" w:rsidRPr="00530B04" w:rsidRDefault="00025CA6" w:rsidP="0020489D">
      <w:pPr>
        <w:pStyle w:val="Subtitle"/>
        <w:spacing w:line="360" w:lineRule="auto"/>
        <w:rPr>
          <w:color w:val="C00000"/>
          <w:sz w:val="28"/>
        </w:rPr>
      </w:pPr>
      <w:r w:rsidRPr="00530B04">
        <w:rPr>
          <w:color w:val="C00000"/>
          <w:sz w:val="28"/>
        </w:rPr>
        <w:t>TĂNG DOANH THU NHANH ĐẾN BẤT NGỜ</w:t>
      </w:r>
    </w:p>
    <w:p w:rsidR="00C6554A" w:rsidRPr="0020489D" w:rsidRDefault="00025CA6" w:rsidP="0020489D">
      <w:pPr>
        <w:pStyle w:val="ContactInfo"/>
        <w:spacing w:line="360" w:lineRule="auto"/>
        <w:rPr>
          <w:color w:val="000000" w:themeColor="text1"/>
        </w:rPr>
      </w:pPr>
      <w:r w:rsidRPr="0020489D">
        <w:rPr>
          <w:color w:val="000000" w:themeColor="text1"/>
        </w:rPr>
        <w:t>SOCA-STUDIO</w:t>
      </w:r>
      <w:r w:rsidR="00C6554A" w:rsidRPr="0020489D">
        <w:rPr>
          <w:color w:val="000000" w:themeColor="text1"/>
        </w:rPr>
        <w:t xml:space="preserve"> | </w:t>
      </w:r>
      <w:r w:rsidRPr="0020489D">
        <w:rPr>
          <w:color w:val="000000" w:themeColor="text1"/>
        </w:rPr>
        <w:t>BỘ LIVESTREAM BÁN HÀNG</w:t>
      </w:r>
      <w:r w:rsidR="00C6554A" w:rsidRPr="0020489D">
        <w:rPr>
          <w:color w:val="000000" w:themeColor="text1"/>
        </w:rPr>
        <w:t xml:space="preserve"> | </w:t>
      </w:r>
      <w:r w:rsidRPr="0020489D">
        <w:rPr>
          <w:color w:val="000000" w:themeColor="text1"/>
        </w:rPr>
        <w:t>2</w:t>
      </w:r>
      <w:r w:rsidR="00530B04">
        <w:rPr>
          <w:color w:val="000000" w:themeColor="text1"/>
        </w:rPr>
        <w:t>1</w:t>
      </w:r>
      <w:r w:rsidRPr="0020489D">
        <w:rPr>
          <w:color w:val="000000" w:themeColor="text1"/>
        </w:rPr>
        <w:t>/0</w:t>
      </w:r>
      <w:r w:rsidR="00530B04">
        <w:rPr>
          <w:color w:val="000000" w:themeColor="text1"/>
        </w:rPr>
        <w:t>3</w:t>
      </w:r>
      <w:r w:rsidRPr="0020489D">
        <w:rPr>
          <w:color w:val="000000" w:themeColor="text1"/>
        </w:rPr>
        <w:t>/201</w:t>
      </w:r>
      <w:r w:rsidR="00530B04">
        <w:rPr>
          <w:color w:val="000000" w:themeColor="text1"/>
        </w:rPr>
        <w:t>8</w:t>
      </w:r>
      <w:r w:rsidR="00C6554A" w:rsidRPr="0020489D">
        <w:rPr>
          <w:color w:val="000000" w:themeColor="text1"/>
        </w:rPr>
        <w:br w:type="page"/>
      </w:r>
    </w:p>
    <w:p w:rsidR="00C6554A" w:rsidRPr="0020489D" w:rsidRDefault="00025CA6" w:rsidP="002048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Livestream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đang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xu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thế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nóng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hơn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bao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giờ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hết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đặc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biệt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mạng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xã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lớn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nhất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tinh</w:t>
      </w:r>
      <w:proofErr w:type="spellEnd"/>
      <w:r w:rsidR="00530B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Facebook.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Những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bài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livestream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sẽ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Facebook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báo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tới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bè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ưu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tiên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hiển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thị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newsfeed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hơn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so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bài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viết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thường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Đây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ưu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điểm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bỏ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qua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những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muốn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quảng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cáo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bán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hàng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cận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tới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khách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hàng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hơn</w:t>
      </w:r>
      <w:proofErr w:type="spellEnd"/>
      <w:r w:rsidRPr="0020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25CA6" w:rsidRPr="0020489D" w:rsidRDefault="00BC3765" w:rsidP="00530B04">
      <w:pPr>
        <w:pStyle w:val="Heading2"/>
      </w:pPr>
      <w:r w:rsidRPr="0020489D">
        <w:t>Live</w:t>
      </w:r>
      <w:r w:rsidR="00025CA6" w:rsidRPr="0020489D">
        <w:t xml:space="preserve">Stream </w:t>
      </w:r>
      <w:r w:rsidR="00025CA6" w:rsidRPr="00530B04">
        <w:t>là</w:t>
      </w:r>
      <w:r w:rsidR="00025CA6" w:rsidRPr="0020489D">
        <w:t xml:space="preserve"> gì?</w:t>
      </w:r>
    </w:p>
    <w:p w:rsidR="00025CA6" w:rsidRPr="0020489D" w:rsidRDefault="00025CA6" w:rsidP="0020489D">
      <w:pPr>
        <w:pStyle w:val="NormalWeb"/>
        <w:shd w:val="clear" w:color="auto" w:fill="FFFFFF"/>
        <w:spacing w:before="0" w:beforeAutospacing="0" w:after="312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20489D">
        <w:rPr>
          <w:color w:val="000000" w:themeColor="text1"/>
          <w:sz w:val="28"/>
          <w:szCs w:val="28"/>
        </w:rPr>
        <w:t>Để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làm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tốt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một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việc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nào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đó</w:t>
      </w:r>
      <w:proofErr w:type="spellEnd"/>
      <w:r w:rsidRPr="0020489D">
        <w:rPr>
          <w:color w:val="000000" w:themeColor="text1"/>
          <w:sz w:val="28"/>
          <w:szCs w:val="28"/>
        </w:rPr>
        <w:t xml:space="preserve">, </w:t>
      </w:r>
      <w:proofErr w:type="spellStart"/>
      <w:r w:rsidRPr="0020489D">
        <w:rPr>
          <w:color w:val="000000" w:themeColor="text1"/>
          <w:sz w:val="28"/>
          <w:szCs w:val="28"/>
        </w:rPr>
        <w:t>đầu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ti</w:t>
      </w:r>
      <w:r w:rsidR="00BC3765" w:rsidRPr="0020489D">
        <w:rPr>
          <w:color w:val="000000" w:themeColor="text1"/>
          <w:sz w:val="28"/>
          <w:szCs w:val="28"/>
        </w:rPr>
        <w:t>ên</w:t>
      </w:r>
      <w:proofErr w:type="spellEnd"/>
      <w:r w:rsidR="00BC3765"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="00BC3765" w:rsidRPr="0020489D">
        <w:rPr>
          <w:color w:val="000000" w:themeColor="text1"/>
          <w:sz w:val="28"/>
          <w:szCs w:val="28"/>
        </w:rPr>
        <w:t>bạn</w:t>
      </w:r>
      <w:proofErr w:type="spellEnd"/>
      <w:r w:rsidR="00BC3765"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="00BC3765" w:rsidRPr="0020489D">
        <w:rPr>
          <w:color w:val="000000" w:themeColor="text1"/>
          <w:sz w:val="28"/>
          <w:szCs w:val="28"/>
        </w:rPr>
        <w:t>phải</w:t>
      </w:r>
      <w:proofErr w:type="spellEnd"/>
      <w:r w:rsidR="00BC3765"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="00BC3765" w:rsidRPr="0020489D">
        <w:rPr>
          <w:color w:val="000000" w:themeColor="text1"/>
          <w:sz w:val="28"/>
          <w:szCs w:val="28"/>
        </w:rPr>
        <w:t>hiểu</w:t>
      </w:r>
      <w:proofErr w:type="spellEnd"/>
      <w:r w:rsidR="00BC3765"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="00BC3765" w:rsidRPr="0020489D">
        <w:rPr>
          <w:color w:val="000000" w:themeColor="text1"/>
          <w:sz w:val="28"/>
          <w:szCs w:val="28"/>
        </w:rPr>
        <w:t>nó</w:t>
      </w:r>
      <w:proofErr w:type="spellEnd"/>
      <w:r w:rsidR="00BC3765"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="00BC3765" w:rsidRPr="0020489D">
        <w:rPr>
          <w:color w:val="000000" w:themeColor="text1"/>
          <w:sz w:val="28"/>
          <w:szCs w:val="28"/>
        </w:rPr>
        <w:t>là</w:t>
      </w:r>
      <w:proofErr w:type="spellEnd"/>
      <w:r w:rsidR="00BC3765"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="00BC3765" w:rsidRPr="0020489D">
        <w:rPr>
          <w:color w:val="000000" w:themeColor="text1"/>
          <w:sz w:val="28"/>
          <w:szCs w:val="28"/>
        </w:rPr>
        <w:t>gì</w:t>
      </w:r>
      <w:proofErr w:type="spellEnd"/>
      <w:r w:rsidR="00BC3765" w:rsidRPr="0020489D">
        <w:rPr>
          <w:color w:val="000000" w:themeColor="text1"/>
          <w:sz w:val="28"/>
          <w:szCs w:val="28"/>
        </w:rPr>
        <w:t>. Live</w:t>
      </w:r>
      <w:r w:rsidRPr="0020489D">
        <w:rPr>
          <w:color w:val="000000" w:themeColor="text1"/>
          <w:sz w:val="28"/>
          <w:szCs w:val="28"/>
        </w:rPr>
        <w:t xml:space="preserve">stream </w:t>
      </w:r>
      <w:proofErr w:type="spellStart"/>
      <w:r w:rsidRPr="0020489D">
        <w:rPr>
          <w:color w:val="000000" w:themeColor="text1"/>
          <w:sz w:val="28"/>
          <w:szCs w:val="28"/>
        </w:rPr>
        <w:t>là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hình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thức</w:t>
      </w:r>
      <w:proofErr w:type="spellEnd"/>
      <w:r w:rsidRPr="0020489D">
        <w:rPr>
          <w:color w:val="000000" w:themeColor="text1"/>
          <w:sz w:val="28"/>
          <w:szCs w:val="28"/>
        </w:rPr>
        <w:t xml:space="preserve"> quay video </w:t>
      </w:r>
      <w:proofErr w:type="spellStart"/>
      <w:r w:rsidRPr="0020489D">
        <w:rPr>
          <w:color w:val="000000" w:themeColor="text1"/>
          <w:sz w:val="28"/>
          <w:szCs w:val="28"/>
        </w:rPr>
        <w:t>phát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trực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tiếp</w:t>
      </w:r>
      <w:proofErr w:type="spellEnd"/>
      <w:r w:rsidRPr="0020489D">
        <w:rPr>
          <w:color w:val="000000" w:themeColor="text1"/>
          <w:sz w:val="28"/>
          <w:szCs w:val="28"/>
        </w:rPr>
        <w:t> </w:t>
      </w:r>
      <w:proofErr w:type="spellStart"/>
      <w:r w:rsidRPr="0020489D">
        <w:rPr>
          <w:color w:val="000000" w:themeColor="text1"/>
          <w:sz w:val="28"/>
          <w:szCs w:val="28"/>
        </w:rPr>
        <w:t>trên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các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kênh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mạng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xã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="00530B04">
        <w:rPr>
          <w:color w:val="000000" w:themeColor="text1"/>
          <w:sz w:val="28"/>
          <w:szCs w:val="28"/>
        </w:rPr>
        <w:t>hội</w:t>
      </w:r>
      <w:proofErr w:type="spellEnd"/>
      <w:r w:rsidR="00530B04">
        <w:rPr>
          <w:color w:val="000000" w:themeColor="text1"/>
          <w:sz w:val="28"/>
          <w:szCs w:val="28"/>
        </w:rPr>
        <w:t xml:space="preserve"> </w:t>
      </w:r>
      <w:proofErr w:type="spellStart"/>
      <w:r w:rsidR="00530B04">
        <w:rPr>
          <w:color w:val="000000" w:themeColor="text1"/>
          <w:sz w:val="28"/>
          <w:szCs w:val="28"/>
        </w:rPr>
        <w:t>như</w:t>
      </w:r>
      <w:proofErr w:type="spellEnd"/>
      <w:r w:rsidR="00530B04">
        <w:rPr>
          <w:color w:val="000000" w:themeColor="text1"/>
          <w:sz w:val="28"/>
          <w:szCs w:val="28"/>
        </w:rPr>
        <w:t xml:space="preserve"> Facebook, </w:t>
      </w:r>
      <w:proofErr w:type="spellStart"/>
      <w:r w:rsidR="00530B04">
        <w:rPr>
          <w:color w:val="000000" w:themeColor="text1"/>
          <w:sz w:val="28"/>
          <w:szCs w:val="28"/>
        </w:rPr>
        <w:t>Youtube</w:t>
      </w:r>
      <w:proofErr w:type="spellEnd"/>
      <w:r w:rsidR="00530B04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530B04">
        <w:rPr>
          <w:color w:val="000000" w:themeColor="text1"/>
          <w:sz w:val="28"/>
          <w:szCs w:val="28"/>
        </w:rPr>
        <w:t>Bigo</w:t>
      </w:r>
      <w:r w:rsidRPr="0020489D">
        <w:rPr>
          <w:color w:val="000000" w:themeColor="text1"/>
          <w:sz w:val="28"/>
          <w:szCs w:val="28"/>
        </w:rPr>
        <w:t>Live</w:t>
      </w:r>
      <w:proofErr w:type="spellEnd"/>
      <w:r w:rsidRPr="0020489D">
        <w:rPr>
          <w:color w:val="000000" w:themeColor="text1"/>
          <w:sz w:val="28"/>
          <w:szCs w:val="28"/>
        </w:rPr>
        <w:t>,….</w:t>
      </w:r>
      <w:proofErr w:type="gram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Thời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điểm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này</w:t>
      </w:r>
      <w:proofErr w:type="spellEnd"/>
      <w:r w:rsidRPr="0020489D">
        <w:rPr>
          <w:color w:val="000000" w:themeColor="text1"/>
          <w:sz w:val="28"/>
          <w:szCs w:val="28"/>
        </w:rPr>
        <w:t xml:space="preserve">, </w:t>
      </w:r>
      <w:proofErr w:type="spellStart"/>
      <w:r w:rsidRPr="0020489D">
        <w:rPr>
          <w:color w:val="000000" w:themeColor="text1"/>
          <w:sz w:val="28"/>
          <w:szCs w:val="28"/>
        </w:rPr>
        <w:t>công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nghệ</w:t>
      </w:r>
      <w:proofErr w:type="spellEnd"/>
      <w:r w:rsidRPr="0020489D">
        <w:rPr>
          <w:color w:val="000000" w:themeColor="text1"/>
          <w:sz w:val="28"/>
          <w:szCs w:val="28"/>
        </w:rPr>
        <w:t xml:space="preserve"> streaming </w:t>
      </w:r>
      <w:proofErr w:type="spellStart"/>
      <w:r w:rsidRPr="0020489D">
        <w:rPr>
          <w:color w:val="000000" w:themeColor="text1"/>
          <w:sz w:val="28"/>
          <w:szCs w:val="28"/>
        </w:rPr>
        <w:t>được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các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nhà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cung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cấp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mạng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tối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ưu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rất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tốt</w:t>
      </w:r>
      <w:proofErr w:type="spellEnd"/>
      <w:r w:rsidRPr="0020489D">
        <w:rPr>
          <w:color w:val="000000" w:themeColor="text1"/>
          <w:sz w:val="28"/>
          <w:szCs w:val="28"/>
        </w:rPr>
        <w:t xml:space="preserve">. Dung </w:t>
      </w:r>
      <w:proofErr w:type="spellStart"/>
      <w:r w:rsidRPr="0020489D">
        <w:rPr>
          <w:color w:val="000000" w:themeColor="text1"/>
          <w:sz w:val="28"/>
          <w:szCs w:val="28"/>
        </w:rPr>
        <w:t>lượng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của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các</w:t>
      </w:r>
      <w:proofErr w:type="spellEnd"/>
      <w:r w:rsidRPr="0020489D">
        <w:rPr>
          <w:color w:val="000000" w:themeColor="text1"/>
          <w:sz w:val="28"/>
          <w:szCs w:val="28"/>
        </w:rPr>
        <w:t xml:space="preserve"> video </w:t>
      </w:r>
      <w:proofErr w:type="spellStart"/>
      <w:r w:rsidRPr="0020489D">
        <w:rPr>
          <w:color w:val="000000" w:themeColor="text1"/>
          <w:sz w:val="28"/>
          <w:szCs w:val="28"/>
        </w:rPr>
        <w:t>này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cực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nhỏ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nên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việc</w:t>
      </w:r>
      <w:proofErr w:type="spellEnd"/>
      <w:r w:rsidRPr="0020489D">
        <w:rPr>
          <w:color w:val="000000" w:themeColor="text1"/>
          <w:sz w:val="28"/>
          <w:szCs w:val="28"/>
        </w:rPr>
        <w:t xml:space="preserve"> quay </w:t>
      </w:r>
      <w:proofErr w:type="spellStart"/>
      <w:r w:rsidRPr="0020489D">
        <w:rPr>
          <w:color w:val="000000" w:themeColor="text1"/>
          <w:sz w:val="28"/>
          <w:szCs w:val="28"/>
        </w:rPr>
        <w:t>và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truyền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tải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thông</w:t>
      </w:r>
      <w:proofErr w:type="spellEnd"/>
      <w:r w:rsidRPr="0020489D">
        <w:rPr>
          <w:color w:val="000000" w:themeColor="text1"/>
          <w:sz w:val="28"/>
          <w:szCs w:val="28"/>
        </w:rPr>
        <w:t xml:space="preserve"> tin </w:t>
      </w:r>
      <w:proofErr w:type="spellStart"/>
      <w:r w:rsidRPr="0020489D">
        <w:rPr>
          <w:color w:val="000000" w:themeColor="text1"/>
          <w:sz w:val="28"/>
          <w:szCs w:val="28"/>
        </w:rPr>
        <w:t>cực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tốt</w:t>
      </w:r>
      <w:proofErr w:type="spellEnd"/>
      <w:r w:rsidRPr="0020489D">
        <w:rPr>
          <w:color w:val="000000" w:themeColor="text1"/>
          <w:sz w:val="28"/>
          <w:szCs w:val="28"/>
        </w:rPr>
        <w:t xml:space="preserve">, </w:t>
      </w:r>
      <w:proofErr w:type="spellStart"/>
      <w:r w:rsidRPr="0020489D">
        <w:rPr>
          <w:color w:val="000000" w:themeColor="text1"/>
          <w:sz w:val="28"/>
          <w:szCs w:val="28"/>
        </w:rPr>
        <w:t>người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xem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không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có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cảm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giác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bị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giật</w:t>
      </w:r>
      <w:proofErr w:type="spellEnd"/>
      <w:r w:rsidRPr="0020489D">
        <w:rPr>
          <w:color w:val="000000" w:themeColor="text1"/>
          <w:sz w:val="28"/>
          <w:szCs w:val="28"/>
        </w:rPr>
        <w:t xml:space="preserve">. </w:t>
      </w:r>
      <w:proofErr w:type="spellStart"/>
      <w:r w:rsidRPr="0020489D">
        <w:rPr>
          <w:color w:val="000000" w:themeColor="text1"/>
          <w:sz w:val="28"/>
          <w:szCs w:val="28"/>
        </w:rPr>
        <w:t>Người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xem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tương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tác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với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dụng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này</w:t>
      </w:r>
      <w:proofErr w:type="spellEnd"/>
      <w:r w:rsidRPr="0020489D">
        <w:rPr>
          <w:color w:val="000000" w:themeColor="text1"/>
          <w:sz w:val="28"/>
          <w:szCs w:val="28"/>
        </w:rPr>
        <w:t xml:space="preserve"> (Video) </w:t>
      </w:r>
      <w:proofErr w:type="spellStart"/>
      <w:r w:rsidRPr="0020489D">
        <w:rPr>
          <w:color w:val="000000" w:themeColor="text1"/>
          <w:sz w:val="28"/>
          <w:szCs w:val="28"/>
        </w:rPr>
        <w:t>chính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là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các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lượt</w:t>
      </w:r>
      <w:proofErr w:type="spellEnd"/>
      <w:r w:rsidRPr="0020489D">
        <w:rPr>
          <w:color w:val="000000" w:themeColor="text1"/>
          <w:sz w:val="28"/>
          <w:szCs w:val="28"/>
        </w:rPr>
        <w:t xml:space="preserve"> like, </w:t>
      </w:r>
      <w:proofErr w:type="spellStart"/>
      <w:r w:rsidRPr="0020489D">
        <w:rPr>
          <w:color w:val="000000" w:themeColor="text1"/>
          <w:sz w:val="28"/>
          <w:szCs w:val="28"/>
        </w:rPr>
        <w:t>các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biểu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tượng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cảm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xúc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và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các</w:t>
      </w:r>
      <w:proofErr w:type="spellEnd"/>
      <w:r w:rsidRPr="0020489D">
        <w:rPr>
          <w:color w:val="000000" w:themeColor="text1"/>
          <w:sz w:val="28"/>
          <w:szCs w:val="28"/>
        </w:rPr>
        <w:t xml:space="preserve"> comment </w:t>
      </w:r>
      <w:proofErr w:type="spellStart"/>
      <w:r w:rsidRPr="0020489D">
        <w:rPr>
          <w:color w:val="000000" w:themeColor="text1"/>
          <w:sz w:val="28"/>
          <w:szCs w:val="28"/>
        </w:rPr>
        <w:t>bình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luận</w:t>
      </w:r>
      <w:proofErr w:type="spellEnd"/>
      <w:r w:rsidRPr="0020489D">
        <w:rPr>
          <w:color w:val="000000" w:themeColor="text1"/>
          <w:sz w:val="28"/>
          <w:szCs w:val="28"/>
        </w:rPr>
        <w:t xml:space="preserve">, </w:t>
      </w:r>
      <w:proofErr w:type="spellStart"/>
      <w:r w:rsidRPr="0020489D">
        <w:rPr>
          <w:color w:val="000000" w:themeColor="text1"/>
          <w:sz w:val="28"/>
          <w:szCs w:val="28"/>
        </w:rPr>
        <w:t>sau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đó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người</w:t>
      </w:r>
      <w:proofErr w:type="spellEnd"/>
      <w:r w:rsidRPr="0020489D">
        <w:rPr>
          <w:color w:val="000000" w:themeColor="text1"/>
          <w:sz w:val="28"/>
          <w:szCs w:val="28"/>
        </w:rPr>
        <w:t xml:space="preserve"> quay video </w:t>
      </w:r>
      <w:proofErr w:type="spellStart"/>
      <w:r w:rsidRPr="0020489D">
        <w:rPr>
          <w:color w:val="000000" w:themeColor="text1"/>
          <w:sz w:val="28"/>
          <w:szCs w:val="28"/>
        </w:rPr>
        <w:t>sẽ</w:t>
      </w:r>
      <w:proofErr w:type="spellEnd"/>
      <w:r w:rsidRPr="0020489D">
        <w:rPr>
          <w:color w:val="000000" w:themeColor="text1"/>
          <w:sz w:val="28"/>
          <w:szCs w:val="28"/>
        </w:rPr>
        <w:t> </w:t>
      </w:r>
      <w:proofErr w:type="spellStart"/>
      <w:r w:rsidRPr="0020489D">
        <w:rPr>
          <w:color w:val="000000" w:themeColor="text1"/>
          <w:sz w:val="28"/>
          <w:szCs w:val="28"/>
        </w:rPr>
        <w:t>đọc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bình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luận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và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trả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lời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trực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tiếp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luôn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cho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khách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hàng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của</w:t>
      </w:r>
      <w:proofErr w:type="spellEnd"/>
      <w:r w:rsidRPr="0020489D">
        <w:rPr>
          <w:color w:val="000000" w:themeColor="text1"/>
          <w:sz w:val="28"/>
          <w:szCs w:val="28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</w:rPr>
        <w:t>họ</w:t>
      </w:r>
      <w:proofErr w:type="spellEnd"/>
    </w:p>
    <w:p w:rsidR="00BC3765" w:rsidRPr="0020489D" w:rsidRDefault="00FE797A" w:rsidP="00530B04">
      <w:pPr>
        <w:pStyle w:val="Heading2"/>
      </w:pPr>
      <w:r>
        <w:t>BỘ CÂU HỎI ĐỐ VUI KHI LIVESTREAM BÁN HÀNG</w:t>
      </w:r>
    </w:p>
    <w:p w:rsidR="00FE797A" w:rsidRDefault="00FE797A" w:rsidP="00576F2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12" w:afterAutospacing="0"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sao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cần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câu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hỏi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này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>?</w:t>
      </w:r>
    </w:p>
    <w:p w:rsidR="00576F2A" w:rsidRPr="00576F2A" w:rsidRDefault="00576F2A" w:rsidP="00576F2A">
      <w:pPr>
        <w:pStyle w:val="NormalWeb"/>
        <w:shd w:val="clear" w:color="auto" w:fill="FFFFFF"/>
        <w:spacing w:before="0" w:beforeAutospacing="0" w:after="312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lời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khuyên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luôn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đưa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livestream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bán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hàng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đó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tương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tác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xem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đặc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biệt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cần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tạo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lực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họ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tục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xem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video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livestream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đố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vui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tặng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quà</w:t>
      </w:r>
      <w:proofErr w:type="spellEnd"/>
      <w:r w:rsidR="007042E7">
        <w:rPr>
          <w:color w:val="000000" w:themeColor="text1"/>
          <w:sz w:val="28"/>
          <w:szCs w:val="28"/>
          <w:shd w:val="clear" w:color="auto" w:fill="FFFFFF"/>
        </w:rPr>
        <w:t xml:space="preserve"> hay </w:t>
      </w:r>
      <w:proofErr w:type="spellStart"/>
      <w:r w:rsidR="007042E7">
        <w:rPr>
          <w:color w:val="000000" w:themeColor="text1"/>
          <w:sz w:val="28"/>
          <w:szCs w:val="28"/>
          <w:shd w:val="clear" w:color="auto" w:fill="FFFFFF"/>
        </w:rPr>
        <w:t>chơi</w:t>
      </w:r>
      <w:proofErr w:type="spellEnd"/>
      <w:r w:rsidR="007042E7">
        <w:rPr>
          <w:color w:val="000000" w:themeColor="text1"/>
          <w:sz w:val="28"/>
          <w:szCs w:val="28"/>
          <w:shd w:val="clear" w:color="auto" w:fill="FFFFFF"/>
        </w:rPr>
        <w:t xml:space="preserve"> mini game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hiệu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nhất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đang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hàng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ngàn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chủ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shop online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sử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dụng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76F2A" w:rsidRDefault="00576F2A" w:rsidP="00576F2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12" w:afterAutospacing="0"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Tuyển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câu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hỏi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hot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nhất</w:t>
      </w:r>
      <w:proofErr w:type="spellEnd"/>
    </w:p>
    <w:p w:rsidR="00FE797A" w:rsidRDefault="00576F2A" w:rsidP="0020489D">
      <w:pPr>
        <w:pStyle w:val="NormalWeb"/>
        <w:shd w:val="clear" w:color="auto" w:fill="FFFFFF"/>
        <w:spacing w:before="0" w:beforeAutospacing="0" w:after="312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đây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SOCA Group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sẽ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cung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cấp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042E7">
        <w:rPr>
          <w:color w:val="000000" w:themeColor="text1"/>
          <w:sz w:val="28"/>
          <w:szCs w:val="28"/>
          <w:shd w:val="clear" w:color="auto" w:fill="FFFFFF"/>
        </w:rPr>
        <w:t>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câu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đố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vui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phổ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biến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nhất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xem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tâm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nhất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nay:</w:t>
      </w:r>
    </w:p>
    <w:tbl>
      <w:tblPr>
        <w:tblStyle w:val="GridTable1Light"/>
        <w:tblW w:w="8635" w:type="dxa"/>
        <w:tblLook w:val="04A0" w:firstRow="1" w:lastRow="0" w:firstColumn="1" w:lastColumn="0" w:noHBand="0" w:noVBand="1"/>
      </w:tblPr>
      <w:tblGrid>
        <w:gridCol w:w="886"/>
        <w:gridCol w:w="6039"/>
        <w:gridCol w:w="1710"/>
      </w:tblGrid>
      <w:tr w:rsidR="006D0D9B" w:rsidTr="00704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D0D9B" w:rsidRDefault="006D0D9B" w:rsidP="006D0D9B">
            <w:pPr>
              <w:pStyle w:val="NormalWeb"/>
              <w:spacing w:before="120" w:beforeAutospacing="0" w:after="12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STT</w:t>
            </w:r>
          </w:p>
        </w:tc>
        <w:tc>
          <w:tcPr>
            <w:tcW w:w="6039" w:type="dxa"/>
          </w:tcPr>
          <w:p w:rsidR="006D0D9B" w:rsidRDefault="006D0D9B" w:rsidP="006D0D9B">
            <w:pPr>
              <w:pStyle w:val="NormalWeb"/>
              <w:spacing w:before="120" w:beforeAutospacing="0" w:after="12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CÂU HỎI</w:t>
            </w:r>
          </w:p>
        </w:tc>
        <w:tc>
          <w:tcPr>
            <w:tcW w:w="1710" w:type="dxa"/>
          </w:tcPr>
          <w:p w:rsidR="006D0D9B" w:rsidRDefault="006D0D9B" w:rsidP="006D0D9B">
            <w:pPr>
              <w:pStyle w:val="NormalWeb"/>
              <w:spacing w:before="120" w:beforeAutospacing="0" w:after="12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ĐÁP ÁN</w:t>
            </w:r>
          </w:p>
        </w:tc>
      </w:tr>
      <w:tr w:rsidR="006D0D9B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D0D9B" w:rsidRPr="006D0D9B" w:rsidRDefault="006D0D9B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0D9B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039" w:type="dxa"/>
          </w:tcPr>
          <w:p w:rsidR="006D0D9B" w:rsidRPr="006D0D9B" w:rsidRDefault="006D0D9B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M</w:t>
            </w:r>
            <w:bookmarkStart w:id="5" w:name="_GoBack"/>
            <w:bookmarkEnd w:id="5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ột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ông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lão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đi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bộ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từ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núi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lên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đỉnh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núi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sẽ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thấy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6D0D9B" w:rsidRPr="006D0D9B" w:rsidRDefault="006D0D9B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Mệt</w:t>
            </w:r>
            <w:proofErr w:type="spellEnd"/>
          </w:p>
        </w:tc>
      </w:tr>
      <w:tr w:rsidR="006D0D9B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D0D9B" w:rsidRPr="006D0D9B" w:rsidRDefault="006D0D9B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0D9B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039" w:type="dxa"/>
          </w:tcPr>
          <w:p w:rsidR="006D0D9B" w:rsidRPr="006D0D9B" w:rsidRDefault="006D0D9B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Con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càng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to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càng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nhỏ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6D0D9B" w:rsidRPr="006D0D9B" w:rsidRDefault="006D0D9B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Con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cua</w:t>
            </w:r>
            <w:proofErr w:type="spellEnd"/>
          </w:p>
        </w:tc>
      </w:tr>
      <w:tr w:rsidR="006D0D9B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D0D9B" w:rsidRPr="006D0D9B" w:rsidRDefault="006D0D9B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0D9B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039" w:type="dxa"/>
          </w:tcPr>
          <w:p w:rsidR="006D0D9B" w:rsidRPr="006D0D9B" w:rsidRDefault="006D0D9B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Lịch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nào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dài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nhất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6D0D9B" w:rsidRPr="006D0D9B" w:rsidRDefault="006D0D9B" w:rsidP="006E6502">
            <w:pPr>
              <w:pStyle w:val="NormalWeb"/>
              <w:shd w:val="clear" w:color="auto" w:fill="FFFFFF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Lịch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sử</w:t>
            </w:r>
            <w:proofErr w:type="spellEnd"/>
          </w:p>
        </w:tc>
      </w:tr>
      <w:tr w:rsidR="006D0D9B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D0D9B" w:rsidRPr="006D0D9B" w:rsidRDefault="006D0D9B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0D9B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039" w:type="dxa"/>
          </w:tcPr>
          <w:p w:rsidR="006D0D9B" w:rsidRPr="006D0D9B" w:rsidRDefault="006D0D9B" w:rsidP="006E6502">
            <w:pPr>
              <w:pStyle w:val="NormalWeb"/>
              <w:shd w:val="clear" w:color="auto" w:fill="FFFFFF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>Cái</w:t>
            </w:r>
            <w:proofErr w:type="spellEnd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>mà</w:t>
            </w:r>
            <w:proofErr w:type="spellEnd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>đi</w:t>
            </w:r>
            <w:proofErr w:type="spellEnd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>thì</w:t>
            </w:r>
            <w:proofErr w:type="spellEnd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>nằm</w:t>
            </w:r>
            <w:proofErr w:type="spellEnd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>đứng</w:t>
            </w:r>
            <w:proofErr w:type="spellEnd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>cũng</w:t>
            </w:r>
            <w:proofErr w:type="spellEnd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>nằm</w:t>
            </w:r>
            <w:proofErr w:type="spellEnd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>nhưng</w:t>
            </w:r>
            <w:proofErr w:type="spellEnd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>nằm</w:t>
            </w:r>
            <w:proofErr w:type="spellEnd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>lại</w:t>
            </w:r>
            <w:proofErr w:type="spellEnd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>đứng</w:t>
            </w:r>
            <w:proofErr w:type="spellEnd"/>
            <w:r w:rsidRPr="006D0D9B">
              <w:rPr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6D0D9B" w:rsidRPr="006D0D9B" w:rsidRDefault="006D0D9B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Bàn</w:t>
            </w:r>
            <w:proofErr w:type="spellEnd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chân</w:t>
            </w:r>
            <w:proofErr w:type="spellEnd"/>
          </w:p>
        </w:tc>
      </w:tr>
      <w:tr w:rsidR="006D0D9B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D0D9B" w:rsidRPr="006D0D9B" w:rsidRDefault="006D0D9B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0D9B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039" w:type="dxa"/>
          </w:tcPr>
          <w:p w:rsidR="006D0D9B" w:rsidRPr="007042E7" w:rsidRDefault="006D0D9B" w:rsidP="007042E7">
            <w:pPr>
              <w:pStyle w:val="NormalWeb"/>
              <w:shd w:val="clear" w:color="auto" w:fill="FFFFFF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Con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đập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thì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sống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đập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thì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chết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6D0D9B" w:rsidRPr="006D0D9B" w:rsidRDefault="006D0D9B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Con </w:t>
            </w:r>
            <w:proofErr w:type="spellStart"/>
            <w:r w:rsidRPr="006D0D9B">
              <w:rPr>
                <w:color w:val="000000" w:themeColor="text1"/>
                <w:sz w:val="28"/>
                <w:szCs w:val="28"/>
                <w:shd w:val="clear" w:color="auto" w:fill="FFFFFF"/>
              </w:rPr>
              <w:t>tim</w:t>
            </w:r>
            <w:proofErr w:type="spellEnd"/>
          </w:p>
        </w:tc>
      </w:tr>
      <w:tr w:rsidR="006D0D9B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D0D9B" w:rsidRPr="006D0D9B" w:rsidRDefault="006D0D9B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0D9B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039" w:type="dxa"/>
          </w:tcPr>
          <w:p w:rsidR="006D0D9B" w:rsidRPr="007042E7" w:rsidRDefault="006E6502" w:rsidP="007042E7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Con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trai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quý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nhất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6D0D9B" w:rsidRPr="006D0D9B" w:rsidRDefault="006E6502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Ngọc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trai</w:t>
            </w:r>
            <w:proofErr w:type="spellEnd"/>
          </w:p>
        </w:tc>
      </w:tr>
      <w:tr w:rsidR="006D0D9B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D0D9B" w:rsidRPr="006D0D9B" w:rsidRDefault="006D0D9B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0D9B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039" w:type="dxa"/>
          </w:tcPr>
          <w:p w:rsidR="006D0D9B" w:rsidRPr="007042E7" w:rsidRDefault="006E6502" w:rsidP="007042E7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Cái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tay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trái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cầm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còn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tay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phải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cầm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6D0D9B" w:rsidRPr="006D0D9B" w:rsidRDefault="006E6502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Tay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phải</w:t>
            </w:r>
            <w:proofErr w:type="spellEnd"/>
          </w:p>
        </w:tc>
      </w:tr>
      <w:tr w:rsidR="006E6502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E6502" w:rsidRPr="006D0D9B" w:rsidRDefault="006E6502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039" w:type="dxa"/>
          </w:tcPr>
          <w:p w:rsidR="006E6502" w:rsidRPr="007042E7" w:rsidRDefault="006E6502" w:rsidP="007042E7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Bị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mà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bác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sĩ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phải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bó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tay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6E6502" w:rsidRDefault="006E6502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Gãy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tay</w:t>
            </w:r>
            <w:proofErr w:type="spellEnd"/>
          </w:p>
        </w:tc>
      </w:tr>
      <w:tr w:rsidR="006E6502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E6502" w:rsidRDefault="006E6502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039" w:type="dxa"/>
          </w:tcPr>
          <w:p w:rsidR="006E6502" w:rsidRPr="007042E7" w:rsidRDefault="006E6502" w:rsidP="007042E7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Cái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mua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bán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xài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bao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giờ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6E6502" w:rsidRDefault="006E6502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Quan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tài</w:t>
            </w:r>
            <w:proofErr w:type="spellEnd"/>
          </w:p>
        </w:tc>
      </w:tr>
      <w:tr w:rsidR="006E6502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E6502" w:rsidRDefault="006E6502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6039" w:type="dxa"/>
          </w:tcPr>
          <w:p w:rsidR="006E6502" w:rsidRPr="007042E7" w:rsidRDefault="006E6502" w:rsidP="007042E7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Cái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Adam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2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mà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Eva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chỉ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1?</w:t>
            </w:r>
          </w:p>
        </w:tc>
        <w:tc>
          <w:tcPr>
            <w:tcW w:w="1710" w:type="dxa"/>
          </w:tcPr>
          <w:p w:rsidR="006E6502" w:rsidRDefault="006E6502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Chữ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a</w:t>
            </w:r>
          </w:p>
        </w:tc>
      </w:tr>
      <w:tr w:rsidR="006E6502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E6502" w:rsidRDefault="006E6502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11</w:t>
            </w:r>
          </w:p>
        </w:tc>
        <w:tc>
          <w:tcPr>
            <w:tcW w:w="6039" w:type="dxa"/>
          </w:tcPr>
          <w:p w:rsidR="006E6502" w:rsidRPr="007042E7" w:rsidRDefault="006E6502" w:rsidP="007042E7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Cái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bằng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cái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vung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vùng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xuống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ao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Đào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chẳng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thấy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lấy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chẳng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6E6502" w:rsidRDefault="006E6502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Mặt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trăng</w:t>
            </w:r>
            <w:proofErr w:type="spellEnd"/>
          </w:p>
        </w:tc>
      </w:tr>
      <w:tr w:rsidR="006E6502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E6502" w:rsidRDefault="006E6502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6039" w:type="dxa"/>
          </w:tcPr>
          <w:p w:rsidR="006E6502" w:rsidRPr="007042E7" w:rsidRDefault="006E6502" w:rsidP="007042E7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Vua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gọi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hoàng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hậu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bằng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6E6502" w:rsidRDefault="006E6502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Bằng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miệng</w:t>
            </w:r>
            <w:proofErr w:type="spellEnd"/>
          </w:p>
        </w:tc>
      </w:tr>
      <w:tr w:rsidR="006E6502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E6502" w:rsidRDefault="006E6502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6039" w:type="dxa"/>
          </w:tcPr>
          <w:p w:rsidR="006E6502" w:rsidRPr="007042E7" w:rsidRDefault="006E6502" w:rsidP="007042E7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chuột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nào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đi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bằng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2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6E6502" w:rsidRDefault="006E6502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Mickey</w:t>
            </w:r>
          </w:p>
        </w:tc>
      </w:tr>
      <w:tr w:rsidR="006E6502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E6502" w:rsidRDefault="006E6502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6039" w:type="dxa"/>
          </w:tcPr>
          <w:p w:rsidR="006E6502" w:rsidRPr="007042E7" w:rsidRDefault="006E6502" w:rsidP="007042E7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Mỗi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năm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7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tháng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31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ngày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Vậy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bao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nhiêu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tháng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28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ngày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6E6502" w:rsidRDefault="006E6502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6E6502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E6502" w:rsidRDefault="006E6502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6039" w:type="dxa"/>
          </w:tcPr>
          <w:p w:rsidR="006E6502" w:rsidRPr="007042E7" w:rsidRDefault="006E6502" w:rsidP="007042E7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Con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mèo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nào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cực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kỳ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sợ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chuột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6E6502" w:rsidRDefault="006E6502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Doremon</w:t>
            </w:r>
            <w:proofErr w:type="spellEnd"/>
          </w:p>
        </w:tc>
      </w:tr>
      <w:tr w:rsidR="006E6502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E6502" w:rsidRDefault="006E6502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6039" w:type="dxa"/>
          </w:tcPr>
          <w:p w:rsidR="006E6502" w:rsidRPr="007042E7" w:rsidRDefault="007042E7" w:rsidP="007042E7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cổ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nhưng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miệng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6E6502" w:rsidRDefault="007042E7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Cái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áo</w:t>
            </w:r>
            <w:proofErr w:type="spellEnd"/>
          </w:p>
        </w:tc>
      </w:tr>
      <w:tr w:rsidR="007042E7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042E7" w:rsidRDefault="007042E7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6039" w:type="dxa"/>
          </w:tcPr>
          <w:p w:rsidR="007042E7" w:rsidRPr="007042E7" w:rsidRDefault="007042E7" w:rsidP="007042E7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làm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việc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đầu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tiên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mỗi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buổi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sáng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7042E7" w:rsidRDefault="007042E7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Mở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mắt</w:t>
            </w:r>
            <w:proofErr w:type="spellEnd"/>
          </w:p>
        </w:tc>
      </w:tr>
      <w:tr w:rsidR="007042E7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042E7" w:rsidRDefault="007042E7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6039" w:type="dxa"/>
          </w:tcPr>
          <w:p w:rsidR="007042E7" w:rsidRPr="007042E7" w:rsidRDefault="007042E7" w:rsidP="007042E7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Trên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nhấp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dưới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giật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đang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làm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7042E7">
              <w:rPr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7042E7" w:rsidRDefault="007042E7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Câu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cá</w:t>
            </w:r>
            <w:proofErr w:type="spellEnd"/>
          </w:p>
        </w:tc>
      </w:tr>
      <w:tr w:rsidR="007042E7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042E7" w:rsidRDefault="007042E7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6039" w:type="dxa"/>
          </w:tcPr>
          <w:p w:rsidR="007042E7" w:rsidRPr="007042E7" w:rsidRDefault="007042E7" w:rsidP="007042E7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>Thứ</w:t>
            </w:r>
            <w:proofErr w:type="spellEnd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>chồng</w:t>
            </w:r>
            <w:proofErr w:type="spellEnd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>mà</w:t>
            </w:r>
            <w:proofErr w:type="spellEnd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>vợ</w:t>
            </w:r>
            <w:proofErr w:type="spellEnd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>thích</w:t>
            </w:r>
            <w:proofErr w:type="spellEnd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>cầm</w:t>
            </w:r>
            <w:proofErr w:type="spellEnd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>nhất</w:t>
            </w:r>
            <w:proofErr w:type="spellEnd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7042E7" w:rsidRDefault="007042E7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Tiền</w:t>
            </w:r>
            <w:proofErr w:type="spellEnd"/>
          </w:p>
        </w:tc>
      </w:tr>
      <w:tr w:rsidR="007042E7" w:rsidTr="0070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042E7" w:rsidRDefault="007042E7" w:rsidP="006D0D9B">
            <w:pPr>
              <w:pStyle w:val="NormalWeb"/>
              <w:spacing w:before="0" w:beforeAutospacing="0" w:after="312" w:afterAutospacing="0" w:line="360" w:lineRule="auto"/>
              <w:jc w:val="center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6039" w:type="dxa"/>
          </w:tcPr>
          <w:p w:rsidR="007042E7" w:rsidRPr="007042E7" w:rsidRDefault="007042E7" w:rsidP="007042E7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>Môn</w:t>
            </w:r>
            <w:proofErr w:type="spellEnd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>càng</w:t>
            </w:r>
            <w:proofErr w:type="spellEnd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>thắng</w:t>
            </w:r>
            <w:proofErr w:type="spellEnd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>càng</w:t>
            </w:r>
            <w:proofErr w:type="spellEnd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>thua</w:t>
            </w:r>
            <w:proofErr w:type="spellEnd"/>
            <w:r w:rsidRPr="007042E7">
              <w:rPr>
                <w:color w:val="222222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10" w:type="dxa"/>
          </w:tcPr>
          <w:p w:rsidR="007042E7" w:rsidRDefault="007042E7" w:rsidP="006E6502">
            <w:pPr>
              <w:pStyle w:val="NormalWeb"/>
              <w:spacing w:before="120" w:before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Đua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xe</w:t>
            </w:r>
            <w:proofErr w:type="spellEnd"/>
          </w:p>
        </w:tc>
      </w:tr>
    </w:tbl>
    <w:p w:rsidR="00035FBD" w:rsidRDefault="005245BA" w:rsidP="00035FBD">
      <w:pPr>
        <w:pStyle w:val="NormalWeb"/>
        <w:shd w:val="clear" w:color="auto" w:fill="FFFFFF"/>
        <w:spacing w:before="0" w:beforeAutospacing="0" w:after="312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F1688">
        <w:rPr>
          <w:b/>
          <w:color w:val="000000" w:themeColor="text1"/>
          <w:sz w:val="28"/>
          <w:szCs w:val="28"/>
          <w:shd w:val="clear" w:color="auto" w:fill="FFFFFF"/>
        </w:rPr>
        <w:t>TÓM LẠI:</w:t>
      </w:r>
      <w:r w:rsidRPr="002048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livestream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bán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hàng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cần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  <w:shd w:val="clear" w:color="auto" w:fill="FFFFFF"/>
        </w:rPr>
        <w:t>chuẩn</w:t>
      </w:r>
      <w:proofErr w:type="spellEnd"/>
      <w:r w:rsidRPr="002048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  <w:shd w:val="clear" w:color="auto" w:fill="FFFFFF"/>
        </w:rPr>
        <w:t>bị</w:t>
      </w:r>
      <w:proofErr w:type="spellEnd"/>
      <w:r w:rsidRPr="002048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  <w:shd w:val="clear" w:color="auto" w:fill="FFFFFF"/>
        </w:rPr>
        <w:t>kỹ</w:t>
      </w:r>
      <w:proofErr w:type="spellEnd"/>
      <w:r w:rsidRPr="002048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2048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  <w:shd w:val="clear" w:color="auto" w:fill="FFFFFF"/>
        </w:rPr>
        <w:t>nội</w:t>
      </w:r>
      <w:proofErr w:type="spellEnd"/>
      <w:r w:rsidRPr="0020489D">
        <w:rPr>
          <w:color w:val="000000" w:themeColor="text1"/>
          <w:sz w:val="28"/>
          <w:szCs w:val="28"/>
          <w:shd w:val="clear" w:color="auto" w:fill="FFFFFF"/>
        </w:rPr>
        <w:t xml:space="preserve"> dung</w:t>
      </w:r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cần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đưa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câu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hỏi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đố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vui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nên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nhấn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mạnh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phần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thưởng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kích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xem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tham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Phần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thưởng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nên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liên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bán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hàng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ví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dụ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giảm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50%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sản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phẩm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đoán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đúng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nhanh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nhất</w:t>
      </w:r>
      <w:proofErr w:type="spellEnd"/>
      <w:r w:rsidRPr="0020489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tặng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kèm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them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sản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phẩm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mua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sản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phẩm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B,</w:t>
      </w:r>
      <w:proofErr w:type="gramStart"/>
      <w:r w:rsidR="00F12FBD">
        <w:rPr>
          <w:color w:val="000000" w:themeColor="text1"/>
          <w:sz w:val="28"/>
          <w:szCs w:val="28"/>
          <w:shd w:val="clear" w:color="auto" w:fill="FFFFFF"/>
        </w:rPr>
        <w:t>… )</w:t>
      </w:r>
      <w:proofErr w:type="gram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Ngoài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buổi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livestream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2FBD">
        <w:rPr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="00F12FBD">
        <w:rPr>
          <w:color w:val="000000" w:themeColor="text1"/>
          <w:sz w:val="28"/>
          <w:szCs w:val="28"/>
          <w:shd w:val="clear" w:color="auto" w:fill="FFFFFF"/>
        </w:rPr>
        <w:t>,</w:t>
      </w:r>
      <w:r w:rsidRPr="002048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2048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  <w:shd w:val="clear" w:color="auto" w:fill="FFFFFF"/>
        </w:rPr>
        <w:t>còn</w:t>
      </w:r>
      <w:proofErr w:type="spellEnd"/>
      <w:r w:rsidRPr="002048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  <w:shd w:val="clear" w:color="auto" w:fill="FFFFFF"/>
        </w:rPr>
        <w:t>cần</w:t>
      </w:r>
      <w:proofErr w:type="spellEnd"/>
      <w:r w:rsidRPr="002048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  <w:shd w:val="clear" w:color="auto" w:fill="FFFFFF"/>
        </w:rPr>
        <w:t>chuẩn</w:t>
      </w:r>
      <w:proofErr w:type="spellEnd"/>
      <w:r w:rsidRPr="002048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  <w:shd w:val="clear" w:color="auto" w:fill="FFFFFF"/>
        </w:rPr>
        <w:t>bị</w:t>
      </w:r>
      <w:proofErr w:type="spellEnd"/>
      <w:r w:rsidRPr="002048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  <w:shd w:val="clear" w:color="auto" w:fill="FFFFFF"/>
        </w:rPr>
        <w:t>tốt</w:t>
      </w:r>
      <w:proofErr w:type="spellEnd"/>
      <w:r w:rsidRPr="002048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489D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2048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35FBD">
        <w:rPr>
          <w:color w:val="000000" w:themeColor="text1"/>
          <w:sz w:val="28"/>
          <w:szCs w:val="28"/>
          <w:shd w:val="clear" w:color="auto" w:fill="FFFFFF"/>
        </w:rPr>
        <w:t>dụng</w:t>
      </w:r>
      <w:proofErr w:type="spellEnd"/>
      <w:r w:rsidR="00035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35FBD">
        <w:rPr>
          <w:color w:val="000000" w:themeColor="text1"/>
          <w:sz w:val="28"/>
          <w:szCs w:val="28"/>
          <w:shd w:val="clear" w:color="auto" w:fill="FFFFFF"/>
        </w:rPr>
        <w:t>cụ</w:t>
      </w:r>
      <w:proofErr w:type="spellEnd"/>
      <w:r w:rsidR="00035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35FBD">
        <w:rPr>
          <w:color w:val="000000" w:themeColor="text1"/>
          <w:sz w:val="28"/>
          <w:szCs w:val="28"/>
          <w:shd w:val="clear" w:color="auto" w:fill="FFFFFF"/>
        </w:rPr>
        <w:t>hỗ</w:t>
      </w:r>
      <w:proofErr w:type="spellEnd"/>
      <w:r w:rsidR="00035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35FBD">
        <w:rPr>
          <w:color w:val="000000" w:themeColor="text1"/>
          <w:sz w:val="28"/>
          <w:szCs w:val="28"/>
          <w:shd w:val="clear" w:color="auto" w:fill="FFFFFF"/>
        </w:rPr>
        <w:t>trợ</w:t>
      </w:r>
      <w:proofErr w:type="spellEnd"/>
      <w:r w:rsidR="00035F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35FBD">
        <w:rPr>
          <w:color w:val="000000" w:themeColor="text1"/>
          <w:sz w:val="28"/>
          <w:szCs w:val="28"/>
          <w:shd w:val="clear" w:color="auto" w:fill="FFFFFF"/>
        </w:rPr>
        <w:t>livestream</w:t>
      </w:r>
      <w:proofErr w:type="spellEnd"/>
      <w:r w:rsidR="00035FB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35FBD" w:rsidRDefault="00035FBD" w:rsidP="00035FBD">
      <w:pPr>
        <w:pStyle w:val="NormalWeb"/>
        <w:shd w:val="clear" w:color="auto" w:fill="FFFFFF"/>
        <w:spacing w:before="0" w:beforeAutospacing="0" w:after="312" w:afterAutospacing="0"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>
        <w:rPr>
          <w:color w:val="000000" w:themeColor="text1"/>
          <w:sz w:val="28"/>
        </w:rPr>
        <w:t>Chúc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các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bạn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thành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</w:rPr>
        <w:t>công</w:t>
      </w:r>
      <w:proofErr w:type="spellEnd"/>
      <w:r>
        <w:rPr>
          <w:color w:val="000000" w:themeColor="text1"/>
          <w:sz w:val="28"/>
        </w:rPr>
        <w:t xml:space="preserve"> !</w:t>
      </w:r>
      <w:proofErr w:type="gramEnd"/>
    </w:p>
    <w:sectPr w:rsidR="00035FBD">
      <w:headerReference w:type="default" r:id="rId9"/>
      <w:footerReference w:type="default" r:id="rId10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F3" w:rsidRDefault="00B826F3" w:rsidP="00C6554A">
      <w:pPr>
        <w:spacing w:before="0" w:after="0" w:line="240" w:lineRule="auto"/>
      </w:pPr>
      <w:r>
        <w:separator/>
      </w:r>
    </w:p>
  </w:endnote>
  <w:endnote w:type="continuationSeparator" w:id="0">
    <w:p w:rsidR="00B826F3" w:rsidRDefault="00B826F3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F5" w:rsidRPr="003F1688" w:rsidRDefault="00494528">
    <w:pPr>
      <w:pStyle w:val="Footer"/>
      <w:rPr>
        <w:color w:val="auto"/>
        <w:sz w:val="14"/>
      </w:rPr>
    </w:pPr>
    <w:r w:rsidRPr="00494528">
      <w:rPr>
        <w:rFonts w:ascii="Times New Roman" w:hAnsi="Times New Roman" w:cs="Times New Roman"/>
        <w:color w:val="auto"/>
      </w:rPr>
      <w:t>0964.939.636</w:t>
    </w:r>
    <w:r w:rsidR="003F1688" w:rsidRPr="003F1688">
      <w:rPr>
        <w:color w:val="auto"/>
        <w:sz w:val="12"/>
      </w:rPr>
      <w:ptab w:relativeTo="margin" w:alignment="center" w:leader="none"/>
    </w:r>
    <w:r w:rsidR="003F1688" w:rsidRPr="003F1688">
      <w:rPr>
        <w:color w:val="auto"/>
        <w:sz w:val="12"/>
      </w:rPr>
      <w:ptab w:relativeTo="margin" w:alignment="right" w:leader="none"/>
    </w:r>
    <w:r w:rsidR="003F1688" w:rsidRPr="003F1688">
      <w:rPr>
        <w:color w:val="auto"/>
        <w:sz w:val="16"/>
        <w:szCs w:val="28"/>
        <w:shd w:val="clear" w:color="auto" w:fill="FFFFFF"/>
      </w:rPr>
      <w:t>Bộ LiveStream Bán Hàng_SocaGroup</w:t>
    </w:r>
    <w:r w:rsidR="003F1688" w:rsidRPr="003F1688">
      <w:rPr>
        <w:color w:val="auto"/>
        <w:sz w:val="14"/>
      </w:rPr>
      <w:ptab w:relativeTo="margin" w:alignment="center" w:leader="none"/>
    </w:r>
    <w:r w:rsidR="003F1688" w:rsidRPr="003F1688">
      <w:rPr>
        <w:color w:val="auto"/>
        <w:sz w:val="14"/>
      </w:rPr>
      <w:ptab w:relativeTo="margin" w:alignment="right" w:leader="none"/>
    </w:r>
    <w:r w:rsidR="003F1688" w:rsidRPr="003F1688">
      <w:rPr>
        <w:color w:val="auto"/>
        <w:sz w:val="20"/>
      </w:rPr>
      <w:t>Live Stream bán hàng hiệu quả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F3" w:rsidRDefault="00B826F3" w:rsidP="00C6554A">
      <w:pPr>
        <w:spacing w:before="0" w:after="0" w:line="240" w:lineRule="auto"/>
      </w:pPr>
      <w:r>
        <w:separator/>
      </w:r>
    </w:p>
  </w:footnote>
  <w:footnote w:type="continuationSeparator" w:id="0">
    <w:p w:rsidR="00B826F3" w:rsidRDefault="00B826F3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88" w:rsidRPr="003F1688" w:rsidRDefault="003F1688">
    <w:pPr>
      <w:pStyle w:val="Header"/>
      <w:rPr>
        <w:sz w:val="16"/>
      </w:rPr>
    </w:pPr>
    <w:r w:rsidRPr="003F1688"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71C153" wp14:editId="5112568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F1688" w:rsidRDefault="003F168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5620FF">
                                <w:rPr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Bộ</w:t>
                              </w:r>
                              <w:proofErr w:type="spellEnd"/>
                              <w:r w:rsidRPr="005620FF">
                                <w:rPr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5620FF">
                                <w:rPr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LiveStream</w:t>
                              </w:r>
                              <w:proofErr w:type="spellEnd"/>
                              <w:r w:rsidRPr="005620FF">
                                <w:rPr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5620FF">
                                <w:rPr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Bán</w:t>
                              </w:r>
                              <w:proofErr w:type="spellEnd"/>
                              <w:r w:rsidRPr="005620FF">
                                <w:rPr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5620FF">
                                <w:rPr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Hàng_SocaGroup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271C153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F1688" w:rsidRDefault="003F1688">
                        <w:pPr>
                          <w:spacing w:after="0" w:line="240" w:lineRule="auto"/>
                        </w:pPr>
                        <w:r w:rsidRPr="005620FF">
                          <w:rPr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</w:rPr>
                          <w:t>Bộ LiveStream Bán Hàng_SocaGroup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3F1688"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8D8C66" wp14:editId="1C4FF05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F1688" w:rsidRDefault="003F168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035FBD" w:rsidRPr="00035FBD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D8C66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5fe7d5 [1945]" stroked="f">
              <v:textbox style="mso-fit-shape-to-text:t" inset=",0,,0">
                <w:txbxContent>
                  <w:p w:rsidR="003F1688" w:rsidRDefault="003F168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035FBD" w:rsidRPr="00035FBD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417365A"/>
    <w:multiLevelType w:val="hybridMultilevel"/>
    <w:tmpl w:val="995A9382"/>
    <w:lvl w:ilvl="0" w:tplc="D4148C5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54E4A"/>
    <w:multiLevelType w:val="hybridMultilevel"/>
    <w:tmpl w:val="621EA4F4"/>
    <w:lvl w:ilvl="0" w:tplc="BA3E84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244A0C"/>
    <w:multiLevelType w:val="multilevel"/>
    <w:tmpl w:val="CF3C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DC39CD"/>
    <w:multiLevelType w:val="hybridMultilevel"/>
    <w:tmpl w:val="4D02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A6"/>
    <w:rsid w:val="00025CA6"/>
    <w:rsid w:val="00035FBD"/>
    <w:rsid w:val="00163F7D"/>
    <w:rsid w:val="001A7610"/>
    <w:rsid w:val="0020489D"/>
    <w:rsid w:val="00233C2E"/>
    <w:rsid w:val="002554CD"/>
    <w:rsid w:val="00293B83"/>
    <w:rsid w:val="002B4294"/>
    <w:rsid w:val="002B7B2C"/>
    <w:rsid w:val="00333D0D"/>
    <w:rsid w:val="003F1688"/>
    <w:rsid w:val="00494528"/>
    <w:rsid w:val="004C049F"/>
    <w:rsid w:val="005000E2"/>
    <w:rsid w:val="005245BA"/>
    <w:rsid w:val="00530B04"/>
    <w:rsid w:val="00576F2A"/>
    <w:rsid w:val="0065504D"/>
    <w:rsid w:val="006A3CE7"/>
    <w:rsid w:val="006D0D9B"/>
    <w:rsid w:val="006E6502"/>
    <w:rsid w:val="007042E7"/>
    <w:rsid w:val="008341F4"/>
    <w:rsid w:val="00B826F3"/>
    <w:rsid w:val="00BB345E"/>
    <w:rsid w:val="00BC3765"/>
    <w:rsid w:val="00BD31F5"/>
    <w:rsid w:val="00C6554A"/>
    <w:rsid w:val="00ED7C44"/>
    <w:rsid w:val="00F12FBD"/>
    <w:rsid w:val="00FC6AF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1DA273-1BAE-4D13-8B0B-C8705191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B04"/>
    <w:pPr>
      <w:keepNext/>
      <w:keepLines/>
      <w:spacing w:before="600" w:after="360"/>
      <w:contextualSpacing/>
      <w:jc w:val="both"/>
      <w:outlineLvl w:val="1"/>
    </w:pPr>
    <w:rPr>
      <w:rFonts w:asciiTheme="majorHAnsi" w:eastAsiaTheme="majorEastAsia" w:hAnsiTheme="majorHAnsi" w:cstheme="majorBidi"/>
      <w:b/>
      <w:caps/>
      <w:color w:val="007789" w:themeColor="accent1" w:themeShade="BF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B04"/>
    <w:pPr>
      <w:keepNext/>
      <w:keepLines/>
      <w:spacing w:before="280" w:after="240"/>
      <w:jc w:val="both"/>
      <w:outlineLvl w:val="2"/>
    </w:pPr>
    <w:rPr>
      <w:rFonts w:asciiTheme="majorHAnsi" w:eastAsiaTheme="majorEastAsia" w:hAnsiTheme="majorHAnsi" w:cstheme="majorBidi"/>
      <w:b/>
      <w:color w:val="004F5B" w:themeColor="accent1" w:themeShade="7F"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0B04"/>
    <w:rPr>
      <w:rFonts w:asciiTheme="majorHAnsi" w:eastAsiaTheme="majorEastAsia" w:hAnsiTheme="majorHAnsi" w:cstheme="majorBidi"/>
      <w:b/>
      <w:caps/>
      <w:color w:val="007789" w:themeColor="accent1" w:themeShade="BF"/>
      <w:sz w:val="32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30B04"/>
    <w:rPr>
      <w:rFonts w:asciiTheme="majorHAnsi" w:eastAsiaTheme="majorEastAsia" w:hAnsiTheme="majorHAnsi" w:cstheme="majorBidi"/>
      <w:b/>
      <w:color w:val="004F5B" w:themeColor="accent1" w:themeShade="7F"/>
      <w:sz w:val="2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NormalWeb">
    <w:name w:val="Normal (Web)"/>
    <w:basedOn w:val="Normal"/>
    <w:uiPriority w:val="99"/>
    <w:unhideWhenUsed/>
    <w:rsid w:val="0002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5CA6"/>
    <w:rPr>
      <w:i/>
      <w:iCs/>
    </w:rPr>
  </w:style>
  <w:style w:type="character" w:styleId="Strong">
    <w:name w:val="Strong"/>
    <w:basedOn w:val="DefaultParagraphFont"/>
    <w:uiPriority w:val="22"/>
    <w:qFormat/>
    <w:rsid w:val="00BC3765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20489D"/>
    <w:pPr>
      <w:ind w:left="720"/>
      <w:contextualSpacing/>
    </w:pPr>
  </w:style>
  <w:style w:type="table" w:styleId="TableGrid">
    <w:name w:val="Table Grid"/>
    <w:basedOn w:val="TableNormal"/>
    <w:uiPriority w:val="39"/>
    <w:rsid w:val="006D0D9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6D0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6D0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tudent%20report%20with%20cover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F55D-E75D-429C-AD63-F9D7B2EC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</Template>
  <TotalTime>3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LiveStream Bán Hàng_SocaGroup</vt:lpstr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LiveStream Bán Hàng_SocaGroup</dc:title>
  <dc:subject/>
  <dc:creator>AutoBVT</dc:creator>
  <cp:keywords/>
  <dc:description/>
  <cp:lastModifiedBy>Hoang Phan</cp:lastModifiedBy>
  <cp:revision>5</cp:revision>
  <dcterms:created xsi:type="dcterms:W3CDTF">2018-09-08T07:46:00Z</dcterms:created>
  <dcterms:modified xsi:type="dcterms:W3CDTF">2018-09-27T04:07:00Z</dcterms:modified>
</cp:coreProperties>
</file>